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EC" w:rsidRPr="003808A3" w:rsidRDefault="004A3EEC" w:rsidP="00654A95">
      <w:pPr>
        <w:ind w:left="540" w:right="332"/>
        <w:jc w:val="right"/>
        <w:rPr>
          <w:b/>
          <w:bCs/>
          <w:u w:val="single"/>
        </w:rPr>
      </w:pPr>
      <w:r w:rsidRPr="003808A3">
        <w:rPr>
          <w:b/>
          <w:bCs/>
          <w:u w:val="single"/>
        </w:rPr>
        <w:t>SOLICITUD DE BAJA DE JUGADOR</w:t>
      </w:r>
    </w:p>
    <w:p w:rsidR="004A3EEC" w:rsidRDefault="004A3EEC" w:rsidP="00654A95">
      <w:pPr>
        <w:ind w:left="540" w:right="332"/>
        <w:jc w:val="center"/>
      </w:pPr>
    </w:p>
    <w:p w:rsidR="004A3EEC" w:rsidRDefault="004A3EEC" w:rsidP="00654A95">
      <w:pPr>
        <w:ind w:left="540" w:right="332"/>
        <w:jc w:val="center"/>
      </w:pPr>
    </w:p>
    <w:p w:rsidR="004A3EEC" w:rsidRDefault="004A3EEC" w:rsidP="00654A95">
      <w:pPr>
        <w:ind w:left="540" w:right="332"/>
        <w:jc w:val="center"/>
      </w:pPr>
    </w:p>
    <w:p w:rsidR="004A3EEC" w:rsidRPr="00654A95" w:rsidRDefault="004A3EEC" w:rsidP="006D2179">
      <w:pPr>
        <w:ind w:left="540" w:right="332"/>
        <w:rPr>
          <w:b/>
          <w:bCs/>
        </w:rPr>
      </w:pPr>
      <w:r w:rsidRPr="00654A95">
        <w:rPr>
          <w:b/>
          <w:bCs/>
        </w:rPr>
        <w:t>A LA FEDERACIÓN INSULAR DE GRAN CANARIA DE BOLA CANARIA Y PETANCA</w:t>
      </w:r>
    </w:p>
    <w:p w:rsidR="004A3EEC" w:rsidRDefault="004A3EEC"/>
    <w:tbl>
      <w:tblPr>
        <w:tblW w:w="10348" w:type="dxa"/>
        <w:tblInd w:w="-106" w:type="dxa"/>
        <w:tblLayout w:type="fixed"/>
        <w:tblLook w:val="00BF"/>
      </w:tblPr>
      <w:tblGrid>
        <w:gridCol w:w="372"/>
        <w:gridCol w:w="308"/>
        <w:gridCol w:w="400"/>
        <w:gridCol w:w="195"/>
        <w:gridCol w:w="205"/>
        <w:gridCol w:w="800"/>
        <w:gridCol w:w="300"/>
        <w:gridCol w:w="700"/>
        <w:gridCol w:w="122"/>
        <w:gridCol w:w="278"/>
        <w:gridCol w:w="200"/>
        <w:gridCol w:w="300"/>
        <w:gridCol w:w="94"/>
        <w:gridCol w:w="106"/>
        <w:gridCol w:w="400"/>
        <w:gridCol w:w="600"/>
        <w:gridCol w:w="100"/>
        <w:gridCol w:w="500"/>
        <w:gridCol w:w="200"/>
        <w:gridCol w:w="400"/>
        <w:gridCol w:w="500"/>
        <w:gridCol w:w="100"/>
        <w:gridCol w:w="1400"/>
        <w:gridCol w:w="100"/>
        <w:gridCol w:w="300"/>
        <w:gridCol w:w="500"/>
        <w:gridCol w:w="100"/>
        <w:gridCol w:w="768"/>
      </w:tblGrid>
      <w:tr w:rsidR="004A3EEC">
        <w:tc>
          <w:tcPr>
            <w:tcW w:w="372" w:type="dxa"/>
            <w:tcMar>
              <w:left w:w="0" w:type="dxa"/>
              <w:right w:w="0" w:type="dxa"/>
            </w:tcMar>
          </w:tcPr>
          <w:p w:rsidR="004A3EEC" w:rsidRDefault="004A3EEC" w:rsidP="00F62315">
            <w:r>
              <w:t>D.</w:t>
            </w:r>
          </w:p>
        </w:tc>
        <w:bookmarkStart w:id="0" w:name="Texto169"/>
        <w:tc>
          <w:tcPr>
            <w:tcW w:w="3902" w:type="dxa"/>
            <w:gridSpan w:val="12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06" w:type="dxa"/>
            <w:gridSpan w:val="9"/>
          </w:tcPr>
          <w:p w:rsidR="004A3EEC" w:rsidRDefault="004A3EEC" w:rsidP="00F62315">
            <w:r>
              <w:t>mayor de edad, con DNI nº</w:t>
            </w:r>
          </w:p>
        </w:tc>
        <w:bookmarkStart w:id="1" w:name="Texto170"/>
        <w:tc>
          <w:tcPr>
            <w:tcW w:w="1400" w:type="dxa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,</w:t>
            </w:r>
          </w:p>
        </w:tc>
        <w:tc>
          <w:tcPr>
            <w:tcW w:w="1768" w:type="dxa"/>
            <w:gridSpan w:val="5"/>
          </w:tcPr>
          <w:p w:rsidR="004A3EEC" w:rsidRDefault="004A3EEC" w:rsidP="00E47813">
            <w:pPr>
              <w:jc w:val="right"/>
            </w:pPr>
            <w:r>
              <w:t>con domicilio a</w:t>
            </w:r>
          </w:p>
        </w:tc>
      </w:tr>
      <w:tr w:rsidR="004A3EEC">
        <w:tc>
          <w:tcPr>
            <w:tcW w:w="3680" w:type="dxa"/>
            <w:gridSpan w:val="10"/>
            <w:tcMar>
              <w:left w:w="0" w:type="dxa"/>
              <w:right w:w="0" w:type="dxa"/>
            </w:tcMar>
          </w:tcPr>
          <w:p w:rsidR="004A3EEC" w:rsidRDefault="004A3EEC" w:rsidP="00F62315">
            <w:r>
              <w:t>efectos de notificaciones en la calle</w:t>
            </w:r>
          </w:p>
        </w:tc>
        <w:bookmarkStart w:id="2" w:name="Texto171"/>
        <w:tc>
          <w:tcPr>
            <w:tcW w:w="4900" w:type="dxa"/>
            <w:gridSpan w:val="13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,</w:t>
            </w:r>
          </w:p>
        </w:tc>
        <w:tc>
          <w:tcPr>
            <w:tcW w:w="1000" w:type="dxa"/>
            <w:gridSpan w:val="4"/>
          </w:tcPr>
          <w:p w:rsidR="004A3EEC" w:rsidRDefault="004A3EEC" w:rsidP="00F62315">
            <w:r>
              <w:t>número</w:t>
            </w:r>
          </w:p>
        </w:tc>
        <w:bookmarkStart w:id="3" w:name="Texto168"/>
        <w:tc>
          <w:tcPr>
            <w:tcW w:w="768" w:type="dxa"/>
            <w:tcBorders>
              <w:bottom w:val="single" w:sz="4" w:space="0" w:color="000000"/>
            </w:tcBorders>
          </w:tcPr>
          <w:p w:rsidR="004A3EEC" w:rsidRDefault="004A3EEC" w:rsidP="00E47813">
            <w:pPr>
              <w:jc w:val="right"/>
            </w:pPr>
            <w:r>
              <w:fldChar w:fldCharType="begin">
                <w:ffData>
                  <w:name w:val="Texto1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A3EEC">
        <w:tc>
          <w:tcPr>
            <w:tcW w:w="1480" w:type="dxa"/>
            <w:gridSpan w:val="5"/>
            <w:tcMar>
              <w:left w:w="0" w:type="dxa"/>
              <w:right w:w="0" w:type="dxa"/>
            </w:tcMar>
          </w:tcPr>
          <w:p w:rsidR="004A3EEC" w:rsidRDefault="004A3EEC" w:rsidP="00F62315">
            <w:r>
              <w:t>código postal</w:t>
            </w:r>
          </w:p>
        </w:tc>
        <w:bookmarkStart w:id="4" w:name="Texto172"/>
        <w:tc>
          <w:tcPr>
            <w:tcW w:w="800" w:type="dxa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,</w:t>
            </w:r>
          </w:p>
        </w:tc>
        <w:tc>
          <w:tcPr>
            <w:tcW w:w="1900" w:type="dxa"/>
            <w:gridSpan w:val="6"/>
          </w:tcPr>
          <w:p w:rsidR="004A3EEC" w:rsidRDefault="004A3EEC" w:rsidP="00F62315">
            <w:r>
              <w:t>del municipio de</w:t>
            </w:r>
          </w:p>
        </w:tc>
        <w:bookmarkStart w:id="5" w:name="Texto173"/>
        <w:tc>
          <w:tcPr>
            <w:tcW w:w="4500" w:type="dxa"/>
            <w:gridSpan w:val="12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>,</w:t>
            </w:r>
          </w:p>
        </w:tc>
        <w:tc>
          <w:tcPr>
            <w:tcW w:w="1668" w:type="dxa"/>
            <w:gridSpan w:val="4"/>
          </w:tcPr>
          <w:p w:rsidR="004A3EEC" w:rsidRDefault="004A3EEC" w:rsidP="00E47813">
            <w:pPr>
              <w:jc w:val="right"/>
            </w:pPr>
            <w:r>
              <w:t>con teléfono</w:t>
            </w:r>
          </w:p>
        </w:tc>
      </w:tr>
      <w:tr w:rsidR="004A3EEC">
        <w:tc>
          <w:tcPr>
            <w:tcW w:w="680" w:type="dxa"/>
            <w:gridSpan w:val="2"/>
            <w:tcMar>
              <w:left w:w="0" w:type="dxa"/>
              <w:right w:w="0" w:type="dxa"/>
            </w:tcMar>
          </w:tcPr>
          <w:p w:rsidR="004A3EEC" w:rsidRDefault="004A3EEC" w:rsidP="00F62315">
            <w:r>
              <w:t>num.</w:t>
            </w:r>
          </w:p>
        </w:tc>
        <w:bookmarkStart w:id="6" w:name="Texto174"/>
        <w:tc>
          <w:tcPr>
            <w:tcW w:w="1900" w:type="dxa"/>
            <w:gridSpan w:val="5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, </w:t>
            </w:r>
          </w:p>
        </w:tc>
        <w:tc>
          <w:tcPr>
            <w:tcW w:w="2200" w:type="dxa"/>
            <w:gridSpan w:val="8"/>
          </w:tcPr>
          <w:p w:rsidR="004A3EEC" w:rsidRDefault="004A3EEC" w:rsidP="00F62315">
            <w:r>
              <w:t>y correo electrónico</w:t>
            </w:r>
          </w:p>
        </w:tc>
        <w:bookmarkStart w:id="7" w:name="Texto175"/>
        <w:tc>
          <w:tcPr>
            <w:tcW w:w="5568" w:type="dxa"/>
            <w:gridSpan w:val="13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.</w:t>
            </w:r>
          </w:p>
        </w:tc>
      </w:tr>
      <w:tr w:rsidR="004A3EEC">
        <w:tc>
          <w:tcPr>
            <w:tcW w:w="10348" w:type="dxa"/>
            <w:gridSpan w:val="28"/>
            <w:tcMar>
              <w:left w:w="0" w:type="dxa"/>
              <w:right w:w="0" w:type="dxa"/>
            </w:tcMar>
          </w:tcPr>
          <w:p w:rsidR="004A3EEC" w:rsidRPr="00E47813" w:rsidRDefault="004A3EEC" w:rsidP="00E47813">
            <w:pPr>
              <w:spacing w:before="240" w:after="240"/>
              <w:jc w:val="center"/>
              <w:rPr>
                <w:b/>
                <w:bCs/>
              </w:rPr>
            </w:pPr>
          </w:p>
          <w:p w:rsidR="004A3EEC" w:rsidRDefault="004A3EEC" w:rsidP="00E47813">
            <w:pPr>
              <w:spacing w:before="240" w:after="240"/>
              <w:jc w:val="center"/>
            </w:pPr>
            <w:r w:rsidRPr="00E47813">
              <w:rPr>
                <w:b/>
                <w:bCs/>
              </w:rPr>
              <w:t>EXPONE</w:t>
            </w:r>
          </w:p>
        </w:tc>
      </w:tr>
      <w:tr w:rsidR="004A3EEC">
        <w:tc>
          <w:tcPr>
            <w:tcW w:w="5380" w:type="dxa"/>
            <w:gridSpan w:val="16"/>
            <w:tcMar>
              <w:left w:w="0" w:type="dxa"/>
              <w:right w:w="0" w:type="dxa"/>
            </w:tcMar>
          </w:tcPr>
          <w:p w:rsidR="004A3EEC" w:rsidRDefault="004A3EEC" w:rsidP="00F62315">
            <w:r>
              <w:t>Que en su condición de Presidente del Club Deportivo</w:t>
            </w:r>
          </w:p>
        </w:tc>
        <w:bookmarkStart w:id="8" w:name="Texto176"/>
        <w:tc>
          <w:tcPr>
            <w:tcW w:w="3600" w:type="dxa"/>
            <w:gridSpan w:val="9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68" w:type="dxa"/>
            <w:gridSpan w:val="3"/>
          </w:tcPr>
          <w:p w:rsidR="004A3EEC" w:rsidRDefault="004A3EEC" w:rsidP="00E47813">
            <w:pPr>
              <w:jc w:val="right"/>
            </w:pPr>
            <w:r>
              <w:t>con CIF nº</w:t>
            </w:r>
          </w:p>
        </w:tc>
      </w:tr>
      <w:tr w:rsidR="004A3EEC">
        <w:tc>
          <w:tcPr>
            <w:tcW w:w="1480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3EEC" w:rsidRDefault="004A3EEC" w:rsidP="00F62315">
            <w:r>
              <w:t>G-35</w:t>
            </w:r>
            <w:bookmarkStart w:id="9" w:name="Texto177"/>
            <w: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00" w:type="dxa"/>
            <w:gridSpan w:val="6"/>
          </w:tcPr>
          <w:p w:rsidR="004A3EEC" w:rsidRDefault="004A3EEC" w:rsidP="00F62315">
            <w:r>
              <w:t>y registrado con  el nº</w:t>
            </w:r>
          </w:p>
        </w:tc>
        <w:bookmarkStart w:id="10" w:name="Texto178"/>
        <w:tc>
          <w:tcPr>
            <w:tcW w:w="2300" w:type="dxa"/>
            <w:gridSpan w:val="8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168" w:type="dxa"/>
            <w:gridSpan w:val="9"/>
            <w:noWrap/>
            <w:tcMar>
              <w:left w:w="0" w:type="dxa"/>
              <w:right w:w="0" w:type="dxa"/>
            </w:tcMar>
          </w:tcPr>
          <w:p w:rsidR="004A3EEC" w:rsidRDefault="004A3EEC" w:rsidP="00F62315">
            <w:r>
              <w:t>ante el Registro de Entidades Deportivas.</w:t>
            </w:r>
          </w:p>
        </w:tc>
      </w:tr>
      <w:tr w:rsidR="004A3EEC">
        <w:tc>
          <w:tcPr>
            <w:tcW w:w="10348" w:type="dxa"/>
            <w:gridSpan w:val="28"/>
            <w:tcMar>
              <w:left w:w="0" w:type="dxa"/>
              <w:right w:w="0" w:type="dxa"/>
            </w:tcMar>
          </w:tcPr>
          <w:p w:rsidR="004A3EEC" w:rsidRPr="00E47813" w:rsidRDefault="004A3EEC" w:rsidP="00E47813">
            <w:pPr>
              <w:spacing w:before="240" w:after="240"/>
              <w:jc w:val="center"/>
              <w:rPr>
                <w:b/>
                <w:bCs/>
              </w:rPr>
            </w:pPr>
          </w:p>
          <w:p w:rsidR="004A3EEC" w:rsidRPr="00E47813" w:rsidRDefault="004A3EEC" w:rsidP="00E47813">
            <w:pPr>
              <w:spacing w:before="240" w:after="240"/>
              <w:jc w:val="center"/>
              <w:rPr>
                <w:b/>
                <w:bCs/>
              </w:rPr>
            </w:pPr>
            <w:r w:rsidRPr="00E47813">
              <w:rPr>
                <w:b/>
                <w:bCs/>
              </w:rPr>
              <w:t>SOLICITA</w:t>
            </w:r>
          </w:p>
        </w:tc>
      </w:tr>
      <w:tr w:rsidR="004A3EEC">
        <w:tc>
          <w:tcPr>
            <w:tcW w:w="3402" w:type="dxa"/>
            <w:gridSpan w:val="9"/>
            <w:tcMar>
              <w:left w:w="0" w:type="dxa"/>
              <w:right w:w="0" w:type="dxa"/>
            </w:tcMar>
          </w:tcPr>
          <w:p w:rsidR="004A3EEC" w:rsidRDefault="004A3EEC" w:rsidP="00F62315">
            <w:r>
              <w:t>La baja del/(la) jugador/(a) D./Dª</w:t>
            </w:r>
          </w:p>
        </w:tc>
        <w:bookmarkStart w:id="11" w:name="Texto179"/>
        <w:tc>
          <w:tcPr>
            <w:tcW w:w="3678" w:type="dxa"/>
            <w:gridSpan w:val="12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68" w:type="dxa"/>
            <w:gridSpan w:val="7"/>
          </w:tcPr>
          <w:p w:rsidR="004A3EEC" w:rsidRDefault="004A3EEC" w:rsidP="00E47813">
            <w:pPr>
              <w:jc w:val="right"/>
            </w:pPr>
            <w:r>
              <w:t>con Nº de licencia federativa</w:t>
            </w:r>
          </w:p>
        </w:tc>
      </w:tr>
      <w:tr w:rsidR="004A3EEC">
        <w:tc>
          <w:tcPr>
            <w:tcW w:w="1080" w:type="dxa"/>
            <w:gridSpan w:val="3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A3EEC" w:rsidRDefault="004A3EEC" w:rsidP="00F62315">
            <w:r>
              <w:t>35/</w:t>
            </w:r>
            <w:bookmarkStart w:id="12" w:name="Texto180"/>
            <w:r>
              <w:fldChar w:fldCharType="begin">
                <w:ffData>
                  <w:name w:val="Texto1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00" w:type="dxa"/>
            <w:gridSpan w:val="5"/>
          </w:tcPr>
          <w:p w:rsidR="004A3EEC" w:rsidRDefault="004A3EEC" w:rsidP="00F62315">
            <w:r>
              <w:t>para la temporada</w:t>
            </w:r>
          </w:p>
        </w:tc>
        <w:bookmarkStart w:id="13" w:name="Texto181"/>
        <w:tc>
          <w:tcPr>
            <w:tcW w:w="1100" w:type="dxa"/>
            <w:gridSpan w:val="6"/>
            <w:tcBorders>
              <w:bottom w:val="single" w:sz="4" w:space="0" w:color="000000"/>
            </w:tcBorders>
          </w:tcPr>
          <w:p w:rsidR="004A3EEC" w:rsidRDefault="004A3EEC" w:rsidP="00F62315">
            <w:r>
              <w:fldChar w:fldCharType="begin">
                <w:ffData>
                  <w:name w:val="Texto18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968" w:type="dxa"/>
            <w:gridSpan w:val="14"/>
          </w:tcPr>
          <w:p w:rsidR="004A3EEC" w:rsidRDefault="004A3EEC" w:rsidP="00F62315">
            <w:r>
              <w:t>del Club al que represento.</w:t>
            </w:r>
          </w:p>
        </w:tc>
      </w:tr>
      <w:tr w:rsidR="004A3EEC">
        <w:tc>
          <w:tcPr>
            <w:tcW w:w="10348" w:type="dxa"/>
            <w:gridSpan w:val="28"/>
            <w:tcMar>
              <w:left w:w="0" w:type="dxa"/>
              <w:right w:w="0" w:type="dxa"/>
            </w:tcMar>
          </w:tcPr>
          <w:p w:rsidR="004A3EEC" w:rsidRDefault="004A3EEC" w:rsidP="00F62315"/>
        </w:tc>
      </w:tr>
      <w:tr w:rsidR="004A3EEC">
        <w:tc>
          <w:tcPr>
            <w:tcW w:w="1275" w:type="dxa"/>
            <w:gridSpan w:val="4"/>
            <w:noWrap/>
            <w:tcMar>
              <w:left w:w="0" w:type="dxa"/>
              <w:right w:w="0" w:type="dxa"/>
            </w:tcMar>
          </w:tcPr>
          <w:p w:rsidR="004A3EEC" w:rsidRDefault="004A3EEC" w:rsidP="00E47813">
            <w:pPr>
              <w:jc w:val="right"/>
            </w:pPr>
            <w:r>
              <w:t>En</w:t>
            </w:r>
          </w:p>
        </w:tc>
        <w:bookmarkStart w:id="14" w:name="Texto186"/>
        <w:tc>
          <w:tcPr>
            <w:tcW w:w="4205" w:type="dxa"/>
            <w:gridSpan w:val="13"/>
            <w:tcBorders>
              <w:bottom w:val="single" w:sz="4" w:space="0" w:color="000000"/>
            </w:tcBorders>
            <w:noWrap/>
          </w:tcPr>
          <w:p w:rsidR="004A3EEC" w:rsidRDefault="004A3EEC" w:rsidP="00F62315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0" w:type="dxa"/>
            <w:noWrap/>
          </w:tcPr>
          <w:p w:rsidR="004A3EEC" w:rsidRDefault="004A3EEC" w:rsidP="00F62315">
            <w:r>
              <w:t>a</w:t>
            </w:r>
          </w:p>
        </w:tc>
        <w:bookmarkStart w:id="15" w:name="Texto185"/>
        <w:tc>
          <w:tcPr>
            <w:tcW w:w="600" w:type="dxa"/>
            <w:gridSpan w:val="2"/>
            <w:tcBorders>
              <w:bottom w:val="single" w:sz="4" w:space="0" w:color="000000"/>
            </w:tcBorders>
            <w:noWrap/>
          </w:tcPr>
          <w:p w:rsidR="004A3EEC" w:rsidRDefault="004A3EEC" w:rsidP="00F62315">
            <w:r>
              <w:fldChar w:fldCharType="begin">
                <w:ffData>
                  <w:name w:val="Texto1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00" w:type="dxa"/>
            <w:gridSpan w:val="2"/>
            <w:noWrap/>
          </w:tcPr>
          <w:p w:rsidR="004A3EEC" w:rsidRDefault="004A3EEC" w:rsidP="00F62315">
            <w:r>
              <w:t>de</w:t>
            </w:r>
          </w:p>
        </w:tc>
        <w:bookmarkStart w:id="16" w:name="Texto184"/>
        <w:tc>
          <w:tcPr>
            <w:tcW w:w="1800" w:type="dxa"/>
            <w:gridSpan w:val="3"/>
            <w:tcBorders>
              <w:bottom w:val="single" w:sz="4" w:space="0" w:color="000000"/>
            </w:tcBorders>
            <w:noWrap/>
          </w:tcPr>
          <w:p w:rsidR="004A3EEC" w:rsidRDefault="004A3EEC" w:rsidP="00F62315">
            <w: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00" w:type="dxa"/>
            <w:noWrap/>
          </w:tcPr>
          <w:p w:rsidR="004A3EEC" w:rsidRDefault="004A3EEC" w:rsidP="00F62315">
            <w:r>
              <w:t>de</w:t>
            </w:r>
          </w:p>
        </w:tc>
        <w:bookmarkStart w:id="17" w:name="Texto183"/>
        <w:tc>
          <w:tcPr>
            <w:tcW w:w="868" w:type="dxa"/>
            <w:gridSpan w:val="2"/>
            <w:tcBorders>
              <w:bottom w:val="single" w:sz="4" w:space="0" w:color="000000"/>
            </w:tcBorders>
            <w:noWrap/>
          </w:tcPr>
          <w:p w:rsidR="004A3EEC" w:rsidRDefault="004A3EEC" w:rsidP="00E47813">
            <w:pPr>
              <w:jc w:val="right"/>
            </w:pPr>
            <w:r>
              <w:fldChar w:fldCharType="begin">
                <w:ffData>
                  <w:name w:val="Texto1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A3EEC" w:rsidRDefault="004A3EEC" w:rsidP="006D2179">
      <w:pPr>
        <w:ind w:left="540" w:right="332"/>
      </w:pPr>
    </w:p>
    <w:p w:rsidR="004A3EEC" w:rsidRDefault="004A3EEC" w:rsidP="006D2179">
      <w:pPr>
        <w:ind w:left="540" w:right="332"/>
      </w:pPr>
    </w:p>
    <w:p w:rsidR="004A3EEC" w:rsidRDefault="004A3EEC" w:rsidP="006D2179">
      <w:pPr>
        <w:ind w:left="540" w:right="332"/>
      </w:pPr>
    </w:p>
    <w:p w:rsidR="004A3EEC" w:rsidRDefault="004A3EEC" w:rsidP="006D2179">
      <w:pPr>
        <w:ind w:left="540" w:right="332"/>
      </w:pPr>
    </w:p>
    <w:p w:rsidR="004A3EEC" w:rsidRDefault="004A3EEC" w:rsidP="006D2179">
      <w:pPr>
        <w:ind w:left="540" w:right="332"/>
      </w:pPr>
    </w:p>
    <w:p w:rsidR="004A3EEC" w:rsidRDefault="004A3EEC" w:rsidP="00654A95">
      <w:pPr>
        <w:ind w:left="540" w:right="332"/>
        <w:jc w:val="center"/>
      </w:pPr>
      <w:r>
        <w:t>(firma del presidente y sello del club)</w:t>
      </w:r>
    </w:p>
    <w:p w:rsidR="004A3EEC" w:rsidRDefault="004A3EEC" w:rsidP="00654A95">
      <w:pPr>
        <w:ind w:left="540"/>
        <w:rPr>
          <w:sz w:val="18"/>
          <w:szCs w:val="18"/>
        </w:rPr>
      </w:pPr>
    </w:p>
    <w:sectPr w:rsidR="004A3EEC" w:rsidSect="002E12D2">
      <w:headerReference w:type="default" r:id="rId7"/>
      <w:pgSz w:w="11906" w:h="16838" w:code="9"/>
      <w:pgMar w:top="1418" w:right="567" w:bottom="1134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EC" w:rsidRDefault="004A3EEC">
      <w:r>
        <w:separator/>
      </w:r>
    </w:p>
  </w:endnote>
  <w:endnote w:type="continuationSeparator" w:id="1">
    <w:p w:rsidR="004A3EEC" w:rsidRDefault="004A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EC" w:rsidRDefault="004A3EEC">
      <w:r>
        <w:separator/>
      </w:r>
    </w:p>
  </w:footnote>
  <w:footnote w:type="continuationSeparator" w:id="1">
    <w:p w:rsidR="004A3EEC" w:rsidRDefault="004A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EC" w:rsidRPr="00EC621E" w:rsidRDefault="004A3EEC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AA"/>
    <w:multiLevelType w:val="hybridMultilevel"/>
    <w:tmpl w:val="65CC9CAA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">
    <w:nsid w:val="04780E45"/>
    <w:multiLevelType w:val="hybridMultilevel"/>
    <w:tmpl w:val="C2B05820"/>
    <w:lvl w:ilvl="0" w:tplc="436CE1D8">
      <w:numFmt w:val="bullet"/>
      <w:lvlText w:val="-"/>
      <w:lvlJc w:val="left"/>
      <w:pPr>
        <w:ind w:left="1141" w:hanging="360"/>
      </w:pPr>
      <w:rPr>
        <w:rFonts w:ascii="Century Gothic" w:eastAsia="Times New Roman" w:hAnsi="Century Gothic" w:hint="default"/>
      </w:rPr>
    </w:lvl>
    <w:lvl w:ilvl="1" w:tplc="040A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">
    <w:nsid w:val="0CBB1F06"/>
    <w:multiLevelType w:val="hybridMultilevel"/>
    <w:tmpl w:val="9BBA9D0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nsid w:val="0F567EF8"/>
    <w:multiLevelType w:val="hybridMultilevel"/>
    <w:tmpl w:val="816CACBA"/>
    <w:lvl w:ilvl="0" w:tplc="F7FAE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/>
        <w:bCs/>
        <w:i w:val="0"/>
        <w:iCs w:val="0"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4D26E2"/>
    <w:multiLevelType w:val="multilevel"/>
    <w:tmpl w:val="0C0A001F"/>
    <w:numStyleLink w:val="111111"/>
  </w:abstractNum>
  <w:abstractNum w:abstractNumId="5">
    <w:nsid w:val="2836477A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A6F0DC7"/>
    <w:multiLevelType w:val="hybridMultilevel"/>
    <w:tmpl w:val="90C0B8D6"/>
    <w:lvl w:ilvl="0" w:tplc="94D05D0A"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cs="Symbol" w:hint="default"/>
        <w:color w:val="000080"/>
        <w:sz w:val="12"/>
        <w:szCs w:val="12"/>
      </w:rPr>
    </w:lvl>
    <w:lvl w:ilvl="1" w:tplc="0C0A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7">
    <w:nsid w:val="2DBB1C91"/>
    <w:multiLevelType w:val="hybridMultilevel"/>
    <w:tmpl w:val="3A7C17B6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8">
    <w:nsid w:val="3CD2020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5A04F22"/>
    <w:multiLevelType w:val="hybridMultilevel"/>
    <w:tmpl w:val="109A25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EAF70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FF2497"/>
    <w:multiLevelType w:val="hybridMultilevel"/>
    <w:tmpl w:val="885CD5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53777"/>
    <w:multiLevelType w:val="multilevel"/>
    <w:tmpl w:val="3F2840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/>
        <w:bCs/>
        <w:i w:val="0"/>
        <w:iCs w:val="0"/>
        <w:color w:val="000080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00008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bCs/>
          <w:color w:val="00008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b/>
          <w:bCs/>
          <w:color w:val="000080"/>
        </w:rPr>
      </w:lvl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ocumentProtection w:edit="forms" w:enforcement="1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D4"/>
    <w:rsid w:val="00000814"/>
    <w:rsid w:val="00001E0F"/>
    <w:rsid w:val="00005A7B"/>
    <w:rsid w:val="00006058"/>
    <w:rsid w:val="000161CD"/>
    <w:rsid w:val="000167E2"/>
    <w:rsid w:val="00022E00"/>
    <w:rsid w:val="00034400"/>
    <w:rsid w:val="00041DCE"/>
    <w:rsid w:val="000646EC"/>
    <w:rsid w:val="0007352B"/>
    <w:rsid w:val="00083DDD"/>
    <w:rsid w:val="00086A8C"/>
    <w:rsid w:val="0009259C"/>
    <w:rsid w:val="000A34AF"/>
    <w:rsid w:val="000C2CF8"/>
    <w:rsid w:val="000D10D1"/>
    <w:rsid w:val="000D130E"/>
    <w:rsid w:val="000D1A9D"/>
    <w:rsid w:val="000D257A"/>
    <w:rsid w:val="000D2E43"/>
    <w:rsid w:val="000D6902"/>
    <w:rsid w:val="000E0845"/>
    <w:rsid w:val="000E4998"/>
    <w:rsid w:val="000F2F4A"/>
    <w:rsid w:val="000F3988"/>
    <w:rsid w:val="00103DEF"/>
    <w:rsid w:val="00110F74"/>
    <w:rsid w:val="0011358C"/>
    <w:rsid w:val="001247DD"/>
    <w:rsid w:val="001263D3"/>
    <w:rsid w:val="0013149F"/>
    <w:rsid w:val="00131AE9"/>
    <w:rsid w:val="001323D4"/>
    <w:rsid w:val="00135FBA"/>
    <w:rsid w:val="00146EBE"/>
    <w:rsid w:val="00154A3F"/>
    <w:rsid w:val="001554E3"/>
    <w:rsid w:val="00161C39"/>
    <w:rsid w:val="001624C2"/>
    <w:rsid w:val="0017205F"/>
    <w:rsid w:val="00182910"/>
    <w:rsid w:val="0018488B"/>
    <w:rsid w:val="001960C4"/>
    <w:rsid w:val="001961D9"/>
    <w:rsid w:val="001A5C56"/>
    <w:rsid w:val="001B4115"/>
    <w:rsid w:val="001C7E5C"/>
    <w:rsid w:val="001D485A"/>
    <w:rsid w:val="001F7C2B"/>
    <w:rsid w:val="001F7D2D"/>
    <w:rsid w:val="002001D6"/>
    <w:rsid w:val="0020742F"/>
    <w:rsid w:val="00210BA3"/>
    <w:rsid w:val="00225D97"/>
    <w:rsid w:val="002304EB"/>
    <w:rsid w:val="00230EB2"/>
    <w:rsid w:val="00241B51"/>
    <w:rsid w:val="00242FBE"/>
    <w:rsid w:val="00251825"/>
    <w:rsid w:val="00283F46"/>
    <w:rsid w:val="00285DA9"/>
    <w:rsid w:val="00286D93"/>
    <w:rsid w:val="0028791F"/>
    <w:rsid w:val="002965F7"/>
    <w:rsid w:val="00297DFD"/>
    <w:rsid w:val="002A2EF9"/>
    <w:rsid w:val="002B1231"/>
    <w:rsid w:val="002C65D6"/>
    <w:rsid w:val="002D5543"/>
    <w:rsid w:val="002D6C96"/>
    <w:rsid w:val="002E12D2"/>
    <w:rsid w:val="0030497E"/>
    <w:rsid w:val="00323AD1"/>
    <w:rsid w:val="003247B1"/>
    <w:rsid w:val="003257AC"/>
    <w:rsid w:val="00341B14"/>
    <w:rsid w:val="00342923"/>
    <w:rsid w:val="0034410C"/>
    <w:rsid w:val="003509DB"/>
    <w:rsid w:val="00362402"/>
    <w:rsid w:val="00362FD5"/>
    <w:rsid w:val="003808A3"/>
    <w:rsid w:val="00395435"/>
    <w:rsid w:val="003A06C2"/>
    <w:rsid w:val="003B28E7"/>
    <w:rsid w:val="003B7C12"/>
    <w:rsid w:val="003D1E85"/>
    <w:rsid w:val="003D519C"/>
    <w:rsid w:val="003E62E2"/>
    <w:rsid w:val="003E6C8F"/>
    <w:rsid w:val="00413A2F"/>
    <w:rsid w:val="00416622"/>
    <w:rsid w:val="00417AA3"/>
    <w:rsid w:val="00422E0D"/>
    <w:rsid w:val="00430CB3"/>
    <w:rsid w:val="0043227C"/>
    <w:rsid w:val="00444F62"/>
    <w:rsid w:val="004579C3"/>
    <w:rsid w:val="00463DC3"/>
    <w:rsid w:val="00471D9B"/>
    <w:rsid w:val="0047787D"/>
    <w:rsid w:val="00491289"/>
    <w:rsid w:val="00495DCE"/>
    <w:rsid w:val="004A0DD4"/>
    <w:rsid w:val="004A22C8"/>
    <w:rsid w:val="004A3EEC"/>
    <w:rsid w:val="004A3F92"/>
    <w:rsid w:val="004B3FD3"/>
    <w:rsid w:val="004C250A"/>
    <w:rsid w:val="004C4866"/>
    <w:rsid w:val="004D1591"/>
    <w:rsid w:val="004E1F80"/>
    <w:rsid w:val="004F02FC"/>
    <w:rsid w:val="00532A20"/>
    <w:rsid w:val="00532CEB"/>
    <w:rsid w:val="00541FEF"/>
    <w:rsid w:val="005422D2"/>
    <w:rsid w:val="005525F0"/>
    <w:rsid w:val="00557187"/>
    <w:rsid w:val="00557591"/>
    <w:rsid w:val="005622DB"/>
    <w:rsid w:val="00573964"/>
    <w:rsid w:val="005806C1"/>
    <w:rsid w:val="005B0135"/>
    <w:rsid w:val="005B60C9"/>
    <w:rsid w:val="005B612B"/>
    <w:rsid w:val="005C3E8F"/>
    <w:rsid w:val="005C71E3"/>
    <w:rsid w:val="005C79A6"/>
    <w:rsid w:val="005D12DE"/>
    <w:rsid w:val="005F123C"/>
    <w:rsid w:val="00600048"/>
    <w:rsid w:val="00606C0A"/>
    <w:rsid w:val="0060783B"/>
    <w:rsid w:val="00610713"/>
    <w:rsid w:val="006114DF"/>
    <w:rsid w:val="006205D0"/>
    <w:rsid w:val="006461DA"/>
    <w:rsid w:val="00651716"/>
    <w:rsid w:val="00654A95"/>
    <w:rsid w:val="00656E1A"/>
    <w:rsid w:val="006643D5"/>
    <w:rsid w:val="00671172"/>
    <w:rsid w:val="00672DA7"/>
    <w:rsid w:val="006751ED"/>
    <w:rsid w:val="00675588"/>
    <w:rsid w:val="00684366"/>
    <w:rsid w:val="00690D24"/>
    <w:rsid w:val="006B5F49"/>
    <w:rsid w:val="006C791B"/>
    <w:rsid w:val="006D2179"/>
    <w:rsid w:val="006E0D3A"/>
    <w:rsid w:val="006E3867"/>
    <w:rsid w:val="006E3DAC"/>
    <w:rsid w:val="006E41D0"/>
    <w:rsid w:val="006F6D5E"/>
    <w:rsid w:val="00721538"/>
    <w:rsid w:val="00731922"/>
    <w:rsid w:val="00733D46"/>
    <w:rsid w:val="00737969"/>
    <w:rsid w:val="0074348F"/>
    <w:rsid w:val="0074751E"/>
    <w:rsid w:val="0075289E"/>
    <w:rsid w:val="007555BE"/>
    <w:rsid w:val="007725E4"/>
    <w:rsid w:val="00792550"/>
    <w:rsid w:val="007A6B73"/>
    <w:rsid w:val="007A7607"/>
    <w:rsid w:val="007B5FC9"/>
    <w:rsid w:val="007C5BF7"/>
    <w:rsid w:val="007C69F2"/>
    <w:rsid w:val="007E01AE"/>
    <w:rsid w:val="007E18FF"/>
    <w:rsid w:val="008111FB"/>
    <w:rsid w:val="00811295"/>
    <w:rsid w:val="00812D66"/>
    <w:rsid w:val="00816127"/>
    <w:rsid w:val="00820556"/>
    <w:rsid w:val="008319F0"/>
    <w:rsid w:val="0083462B"/>
    <w:rsid w:val="0084740A"/>
    <w:rsid w:val="00850C9C"/>
    <w:rsid w:val="008531E0"/>
    <w:rsid w:val="008604FE"/>
    <w:rsid w:val="00862320"/>
    <w:rsid w:val="00862EEC"/>
    <w:rsid w:val="008677C0"/>
    <w:rsid w:val="00873261"/>
    <w:rsid w:val="008B3E68"/>
    <w:rsid w:val="008B3F37"/>
    <w:rsid w:val="008B6470"/>
    <w:rsid w:val="008C5EFA"/>
    <w:rsid w:val="008D6B73"/>
    <w:rsid w:val="008E131F"/>
    <w:rsid w:val="008E6D41"/>
    <w:rsid w:val="008E78ED"/>
    <w:rsid w:val="008F49CD"/>
    <w:rsid w:val="009069AC"/>
    <w:rsid w:val="0091013A"/>
    <w:rsid w:val="00911EFF"/>
    <w:rsid w:val="00920CCF"/>
    <w:rsid w:val="00922E11"/>
    <w:rsid w:val="00932E4E"/>
    <w:rsid w:val="00933A0F"/>
    <w:rsid w:val="00943009"/>
    <w:rsid w:val="00953709"/>
    <w:rsid w:val="00961DE9"/>
    <w:rsid w:val="00965DAE"/>
    <w:rsid w:val="00986CAC"/>
    <w:rsid w:val="009A0C3D"/>
    <w:rsid w:val="009A2318"/>
    <w:rsid w:val="009B0C04"/>
    <w:rsid w:val="009B2124"/>
    <w:rsid w:val="009B35FF"/>
    <w:rsid w:val="009B3691"/>
    <w:rsid w:val="009B7216"/>
    <w:rsid w:val="009E1E92"/>
    <w:rsid w:val="009E782A"/>
    <w:rsid w:val="009F00D9"/>
    <w:rsid w:val="00A11F48"/>
    <w:rsid w:val="00A137F8"/>
    <w:rsid w:val="00A15696"/>
    <w:rsid w:val="00A15C40"/>
    <w:rsid w:val="00A26074"/>
    <w:rsid w:val="00A30124"/>
    <w:rsid w:val="00A41DA2"/>
    <w:rsid w:val="00A450E0"/>
    <w:rsid w:val="00A50A95"/>
    <w:rsid w:val="00A50D2F"/>
    <w:rsid w:val="00A52680"/>
    <w:rsid w:val="00A66F93"/>
    <w:rsid w:val="00A67567"/>
    <w:rsid w:val="00A859BC"/>
    <w:rsid w:val="00A97687"/>
    <w:rsid w:val="00AA43F3"/>
    <w:rsid w:val="00AA7A0E"/>
    <w:rsid w:val="00AB02FE"/>
    <w:rsid w:val="00AB7073"/>
    <w:rsid w:val="00AC496C"/>
    <w:rsid w:val="00AC66F5"/>
    <w:rsid w:val="00AD0894"/>
    <w:rsid w:val="00AE0C3C"/>
    <w:rsid w:val="00AE5812"/>
    <w:rsid w:val="00B01A12"/>
    <w:rsid w:val="00B2175D"/>
    <w:rsid w:val="00B228DA"/>
    <w:rsid w:val="00B30C08"/>
    <w:rsid w:val="00B35858"/>
    <w:rsid w:val="00B36128"/>
    <w:rsid w:val="00B407C3"/>
    <w:rsid w:val="00B51FB8"/>
    <w:rsid w:val="00B53E3A"/>
    <w:rsid w:val="00B57227"/>
    <w:rsid w:val="00B616AE"/>
    <w:rsid w:val="00B641EA"/>
    <w:rsid w:val="00B674CA"/>
    <w:rsid w:val="00B67D54"/>
    <w:rsid w:val="00B72009"/>
    <w:rsid w:val="00B73BA4"/>
    <w:rsid w:val="00B74265"/>
    <w:rsid w:val="00B76D3F"/>
    <w:rsid w:val="00BA3918"/>
    <w:rsid w:val="00BC0D4E"/>
    <w:rsid w:val="00BC14BF"/>
    <w:rsid w:val="00BC4859"/>
    <w:rsid w:val="00BE0EB7"/>
    <w:rsid w:val="00BE674C"/>
    <w:rsid w:val="00BF7E7B"/>
    <w:rsid w:val="00C04860"/>
    <w:rsid w:val="00C11A79"/>
    <w:rsid w:val="00C16F92"/>
    <w:rsid w:val="00C63108"/>
    <w:rsid w:val="00C64034"/>
    <w:rsid w:val="00C65B17"/>
    <w:rsid w:val="00C76D5E"/>
    <w:rsid w:val="00C8046B"/>
    <w:rsid w:val="00CA2BF0"/>
    <w:rsid w:val="00CA2F17"/>
    <w:rsid w:val="00CE119F"/>
    <w:rsid w:val="00CE32B6"/>
    <w:rsid w:val="00CE67E5"/>
    <w:rsid w:val="00CF3FB9"/>
    <w:rsid w:val="00D0557A"/>
    <w:rsid w:val="00D05F5F"/>
    <w:rsid w:val="00D077BA"/>
    <w:rsid w:val="00D17A0A"/>
    <w:rsid w:val="00D22F1D"/>
    <w:rsid w:val="00D33B6A"/>
    <w:rsid w:val="00D33D61"/>
    <w:rsid w:val="00D361FD"/>
    <w:rsid w:val="00D36C7C"/>
    <w:rsid w:val="00D40B21"/>
    <w:rsid w:val="00D45830"/>
    <w:rsid w:val="00D46215"/>
    <w:rsid w:val="00D71C4C"/>
    <w:rsid w:val="00D736F6"/>
    <w:rsid w:val="00D77384"/>
    <w:rsid w:val="00D82F29"/>
    <w:rsid w:val="00D8459B"/>
    <w:rsid w:val="00D87510"/>
    <w:rsid w:val="00D87B95"/>
    <w:rsid w:val="00DA32A3"/>
    <w:rsid w:val="00DA6DDD"/>
    <w:rsid w:val="00DB43CB"/>
    <w:rsid w:val="00DB6293"/>
    <w:rsid w:val="00DC1126"/>
    <w:rsid w:val="00DD1C47"/>
    <w:rsid w:val="00DD204E"/>
    <w:rsid w:val="00DD2838"/>
    <w:rsid w:val="00DD700F"/>
    <w:rsid w:val="00DF1DC3"/>
    <w:rsid w:val="00E13DB8"/>
    <w:rsid w:val="00E400D0"/>
    <w:rsid w:val="00E43A52"/>
    <w:rsid w:val="00E43C61"/>
    <w:rsid w:val="00E47813"/>
    <w:rsid w:val="00E51253"/>
    <w:rsid w:val="00E51452"/>
    <w:rsid w:val="00E71DB2"/>
    <w:rsid w:val="00E743BF"/>
    <w:rsid w:val="00E7555E"/>
    <w:rsid w:val="00E76730"/>
    <w:rsid w:val="00E80D3E"/>
    <w:rsid w:val="00E86BCB"/>
    <w:rsid w:val="00E925C1"/>
    <w:rsid w:val="00EA1F1D"/>
    <w:rsid w:val="00EC621E"/>
    <w:rsid w:val="00ED0402"/>
    <w:rsid w:val="00EF6DBE"/>
    <w:rsid w:val="00F054A7"/>
    <w:rsid w:val="00F12610"/>
    <w:rsid w:val="00F12840"/>
    <w:rsid w:val="00F167F8"/>
    <w:rsid w:val="00F27836"/>
    <w:rsid w:val="00F30323"/>
    <w:rsid w:val="00F37E1F"/>
    <w:rsid w:val="00F4138B"/>
    <w:rsid w:val="00F41A5F"/>
    <w:rsid w:val="00F41AF4"/>
    <w:rsid w:val="00F43444"/>
    <w:rsid w:val="00F43E52"/>
    <w:rsid w:val="00F57250"/>
    <w:rsid w:val="00F62315"/>
    <w:rsid w:val="00F6381A"/>
    <w:rsid w:val="00F668E2"/>
    <w:rsid w:val="00F66F54"/>
    <w:rsid w:val="00F76350"/>
    <w:rsid w:val="00F80774"/>
    <w:rsid w:val="00F81F34"/>
    <w:rsid w:val="00F8320A"/>
    <w:rsid w:val="00FB15D8"/>
    <w:rsid w:val="00FB3451"/>
    <w:rsid w:val="00FB60E3"/>
    <w:rsid w:val="00FC05CB"/>
    <w:rsid w:val="00FC545B"/>
    <w:rsid w:val="00FD192C"/>
    <w:rsid w:val="00FD4C93"/>
    <w:rsid w:val="00FD71F2"/>
    <w:rsid w:val="00FE3439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3C"/>
    <w:pPr>
      <w:spacing w:after="120"/>
      <w:jc w:val="both"/>
    </w:pPr>
    <w:rPr>
      <w:rFonts w:ascii="Century Gothic" w:hAnsi="Century Gothic" w:cs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C2B"/>
    <w:pPr>
      <w:keepNext/>
      <w:spacing w:before="6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F7C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D98"/>
    <w:rPr>
      <w:rFonts w:ascii="Century Gothic" w:hAnsi="Century Gothic" w:cs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F7C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D98"/>
    <w:rPr>
      <w:rFonts w:ascii="Century Gothic" w:hAnsi="Century Gothic" w:cs="Century Gothic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F7C2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1F7C2B"/>
  </w:style>
  <w:style w:type="paragraph" w:styleId="BodyTextIndent">
    <w:name w:val="Body Text Indent"/>
    <w:basedOn w:val="Normal"/>
    <w:link w:val="BodyTextIndentChar"/>
    <w:uiPriority w:val="99"/>
    <w:semiHidden/>
    <w:rsid w:val="001F7C2B"/>
    <w:pPr>
      <w:tabs>
        <w:tab w:val="left" w:pos="1440"/>
      </w:tabs>
      <w:spacing w:before="60"/>
      <w:ind w:left="79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D98"/>
    <w:rPr>
      <w:rFonts w:ascii="Century Gothic" w:hAnsi="Century Gothic" w:cs="Century Gothic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F7C2B"/>
    <w:pPr>
      <w:spacing w:before="60"/>
      <w:ind w:left="90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2D98"/>
    <w:rPr>
      <w:rFonts w:ascii="Century Gothic" w:hAnsi="Century Gothic" w:cs="Century Gothic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F7C2B"/>
    <w:pPr>
      <w:spacing w:before="60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2D98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99"/>
    <w:rsid w:val="006461DA"/>
    <w:rPr>
      <w:rFonts w:ascii="Century Gothic" w:hAnsi="Century Gothic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F3FB9"/>
    <w:pPr>
      <w:spacing w:after="0"/>
      <w:ind w:left="-1260" w:right="-1216"/>
      <w:jc w:val="center"/>
    </w:pPr>
    <w:rPr>
      <w:rFonts w:cs="Times New Roman"/>
      <w:b/>
      <w:bCs/>
      <w:sz w:val="28"/>
      <w:szCs w:val="28"/>
      <w:u w:val="single"/>
    </w:rPr>
  </w:style>
  <w:style w:type="numbering" w:styleId="111111">
    <w:name w:val="Outline List 2"/>
    <w:basedOn w:val="NoList"/>
    <w:uiPriority w:val="99"/>
    <w:semiHidden/>
    <w:unhideWhenUsed/>
    <w:rsid w:val="00E12D9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809</Characters>
  <Application>Microsoft Office Outlook</Application>
  <DocSecurity>0</DocSecurity>
  <Lines>0</Lines>
  <Paragraphs>0</Paragraphs>
  <ScaleCrop>false</ScaleCrop>
  <Company>C. B. P. Cruz de Piedra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DEPORTIVAS</dc:title>
  <dc:subject/>
  <dc:creator>PRESIDENTE</dc:creator>
  <cp:keywords/>
  <dc:description/>
  <cp:lastModifiedBy>IIPP</cp:lastModifiedBy>
  <cp:revision>2</cp:revision>
  <cp:lastPrinted>2010-11-20T13:40:00Z</cp:lastPrinted>
  <dcterms:created xsi:type="dcterms:W3CDTF">2016-07-08T11:27:00Z</dcterms:created>
  <dcterms:modified xsi:type="dcterms:W3CDTF">2016-07-08T11:27:00Z</dcterms:modified>
</cp:coreProperties>
</file>